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46" w:rsidRPr="005C0095" w:rsidRDefault="00542E2D" w:rsidP="00D37CA6">
      <w:pPr>
        <w:tabs>
          <w:tab w:val="left" w:pos="5103"/>
          <w:tab w:val="left" w:pos="5245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0095">
        <w:rPr>
          <w:rFonts w:ascii="Arial" w:hAnsi="Arial" w:cs="Arial"/>
          <w:color w:val="000000"/>
          <w:sz w:val="24"/>
          <w:szCs w:val="24"/>
        </w:rPr>
        <w:tab/>
      </w:r>
      <w:r w:rsidR="00704746" w:rsidRPr="005C0095">
        <w:rPr>
          <w:rFonts w:ascii="Times New Roman" w:hAnsi="Times New Roman"/>
          <w:color w:val="000000"/>
          <w:sz w:val="24"/>
          <w:szCs w:val="24"/>
        </w:rPr>
        <w:t>┌</w:t>
      </w:r>
      <w:r w:rsidRPr="005C0095">
        <w:rPr>
          <w:rFonts w:ascii="Times New Roman" w:hAnsi="Times New Roman"/>
          <w:color w:val="000000"/>
          <w:sz w:val="24"/>
          <w:szCs w:val="24"/>
        </w:rPr>
        <w:tab/>
      </w:r>
      <w:r w:rsidR="00704746" w:rsidRPr="005C0095">
        <w:rPr>
          <w:rFonts w:ascii="Times New Roman" w:hAnsi="Times New Roman"/>
          <w:color w:val="000000"/>
          <w:sz w:val="24"/>
          <w:szCs w:val="24"/>
        </w:rPr>
        <w:t>┐</w:t>
      </w:r>
    </w:p>
    <w:p w:rsidR="004C75E4" w:rsidRDefault="002664F0" w:rsidP="00896AEA">
      <w:pPr>
        <w:tabs>
          <w:tab w:val="left" w:pos="5103"/>
          <w:tab w:val="left" w:pos="5387"/>
          <w:tab w:val="left" w:pos="9639"/>
        </w:tabs>
        <w:spacing w:after="0" w:line="240" w:lineRule="auto"/>
        <w:ind w:left="4248"/>
        <w:rPr>
          <w:rFonts w:ascii="Times New Roman" w:hAnsi="Times New Roman"/>
          <w:sz w:val="24"/>
          <w:szCs w:val="24"/>
          <w:lang w:eastAsia="cs-CZ"/>
        </w:rPr>
      </w:pPr>
      <w:r w:rsidRPr="005C0095">
        <w:rPr>
          <w:rFonts w:ascii="Times New Roman" w:hAnsi="Times New Roman"/>
          <w:color w:val="000000"/>
          <w:sz w:val="24"/>
          <w:szCs w:val="24"/>
        </w:rPr>
        <w:tab/>
      </w:r>
      <w:r w:rsidRPr="005C0095">
        <w:rPr>
          <w:rFonts w:ascii="Times New Roman" w:hAnsi="Times New Roman"/>
          <w:color w:val="000000"/>
          <w:sz w:val="24"/>
          <w:szCs w:val="24"/>
        </w:rPr>
        <w:tab/>
      </w:r>
      <w:r w:rsidR="00D22501">
        <w:rPr>
          <w:rFonts w:ascii="Times New Roman" w:hAnsi="Times New Roman"/>
          <w:sz w:val="24"/>
          <w:szCs w:val="24"/>
          <w:lang w:eastAsia="cs-CZ"/>
        </w:rPr>
        <w:t>Pôdohospodárska platobná agentúra</w:t>
      </w:r>
      <w:r w:rsidR="004C75E4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42E2D" w:rsidRDefault="004D2135" w:rsidP="00896AEA">
      <w:pPr>
        <w:tabs>
          <w:tab w:val="left" w:pos="5103"/>
          <w:tab w:val="left" w:pos="5387"/>
          <w:tab w:val="left" w:pos="9639"/>
        </w:tabs>
        <w:spacing w:after="0" w:line="240" w:lineRule="auto"/>
        <w:ind w:left="4248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Od</w:t>
      </w:r>
      <w:r w:rsidR="00D22501">
        <w:rPr>
          <w:rFonts w:ascii="Times New Roman" w:hAnsi="Times New Roman"/>
          <w:sz w:val="24"/>
          <w:szCs w:val="24"/>
          <w:lang w:eastAsia="cs-CZ"/>
        </w:rPr>
        <w:t>bor vyhodnocovania projektov</w:t>
      </w:r>
    </w:p>
    <w:p w:rsidR="004D2135" w:rsidRDefault="004D2135" w:rsidP="00896AEA">
      <w:pPr>
        <w:tabs>
          <w:tab w:val="left" w:pos="5103"/>
          <w:tab w:val="left" w:pos="5387"/>
          <w:tab w:val="left" w:pos="9639"/>
        </w:tabs>
        <w:spacing w:after="0" w:line="240" w:lineRule="auto"/>
        <w:ind w:left="4248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D22501">
        <w:rPr>
          <w:rFonts w:ascii="Times New Roman" w:hAnsi="Times New Roman"/>
          <w:sz w:val="24"/>
          <w:szCs w:val="24"/>
          <w:lang w:eastAsia="cs-CZ"/>
        </w:rPr>
        <w:t>Akademická 4</w:t>
      </w:r>
    </w:p>
    <w:p w:rsidR="00D22501" w:rsidRDefault="00D22501" w:rsidP="00896AEA">
      <w:pPr>
        <w:tabs>
          <w:tab w:val="left" w:pos="5103"/>
          <w:tab w:val="left" w:pos="5387"/>
          <w:tab w:val="left" w:pos="9639"/>
        </w:tabs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P.O. Box 6</w:t>
      </w:r>
    </w:p>
    <w:p w:rsidR="006D2332" w:rsidRDefault="006D2332" w:rsidP="00896AEA">
      <w:pPr>
        <w:tabs>
          <w:tab w:val="left" w:pos="5103"/>
          <w:tab w:val="left" w:pos="5387"/>
          <w:tab w:val="left" w:pos="9639"/>
        </w:tabs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22501">
        <w:rPr>
          <w:rFonts w:ascii="Times New Roman" w:hAnsi="Times New Roman"/>
          <w:color w:val="000000"/>
          <w:sz w:val="24"/>
          <w:szCs w:val="24"/>
        </w:rPr>
        <w:t>949</w:t>
      </w:r>
      <w:r w:rsidR="004D2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501">
        <w:rPr>
          <w:rFonts w:ascii="Times New Roman" w:hAnsi="Times New Roman"/>
          <w:color w:val="000000"/>
          <w:sz w:val="24"/>
          <w:szCs w:val="24"/>
        </w:rPr>
        <w:t>10</w:t>
      </w:r>
      <w:r w:rsidR="004D213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22501">
        <w:rPr>
          <w:rFonts w:ascii="Times New Roman" w:hAnsi="Times New Roman"/>
          <w:color w:val="000000"/>
          <w:sz w:val="24"/>
          <w:szCs w:val="24"/>
        </w:rPr>
        <w:t>Nitra</w:t>
      </w:r>
      <w:r w:rsidR="002F1E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2332" w:rsidRPr="005C0095" w:rsidRDefault="006D2332" w:rsidP="00D37CA6">
      <w:pPr>
        <w:tabs>
          <w:tab w:val="left" w:pos="5103"/>
          <w:tab w:val="left" w:pos="5245"/>
          <w:tab w:val="left" w:pos="9639"/>
        </w:tabs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</w:p>
    <w:p w:rsidR="00704746" w:rsidRPr="005C0095" w:rsidRDefault="00542E2D" w:rsidP="00D37CA6">
      <w:pPr>
        <w:tabs>
          <w:tab w:val="left" w:pos="5103"/>
          <w:tab w:val="left" w:pos="5245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0095">
        <w:rPr>
          <w:rFonts w:ascii="Times New Roman" w:hAnsi="Times New Roman"/>
          <w:color w:val="000000"/>
          <w:sz w:val="24"/>
          <w:szCs w:val="24"/>
        </w:rPr>
        <w:tab/>
      </w:r>
      <w:r w:rsidR="00704746" w:rsidRPr="005C0095">
        <w:rPr>
          <w:rFonts w:ascii="Times New Roman" w:hAnsi="Times New Roman"/>
          <w:color w:val="000000"/>
          <w:sz w:val="24"/>
          <w:szCs w:val="24"/>
        </w:rPr>
        <w:t>└</w:t>
      </w:r>
      <w:r w:rsidR="002664F0" w:rsidRPr="005C0095">
        <w:rPr>
          <w:rFonts w:ascii="Times New Roman" w:hAnsi="Times New Roman"/>
          <w:color w:val="000000"/>
          <w:sz w:val="24"/>
          <w:szCs w:val="24"/>
        </w:rPr>
        <w:tab/>
      </w:r>
      <w:r w:rsidR="00704746" w:rsidRPr="005C0095">
        <w:rPr>
          <w:rFonts w:ascii="Times New Roman" w:hAnsi="Times New Roman"/>
          <w:color w:val="000000"/>
          <w:sz w:val="24"/>
          <w:szCs w:val="24"/>
        </w:rPr>
        <w:t>┘</w:t>
      </w:r>
    </w:p>
    <w:p w:rsidR="00704746" w:rsidRPr="005C0095" w:rsidRDefault="00704746" w:rsidP="00D37CA6">
      <w:pPr>
        <w:pStyle w:val="Hlavika"/>
        <w:tabs>
          <w:tab w:val="left" w:pos="708"/>
        </w:tabs>
        <w:spacing w:before="360"/>
        <w:rPr>
          <w:color w:val="000000"/>
        </w:rPr>
      </w:pPr>
      <w:r w:rsidRPr="005C0095">
        <w:rPr>
          <w:color w:val="000000"/>
        </w:rPr>
        <w:t>Vec</w:t>
      </w:r>
    </w:p>
    <w:p w:rsidR="000312B9" w:rsidRPr="000312B9" w:rsidRDefault="000312B9" w:rsidP="000312B9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312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Odpoveď k Oznámeniu zverejnenému na webovom sídle PPA pre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</w:t>
      </w:r>
      <w:r w:rsidRPr="000312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odopatrenie 7.4 </w:t>
      </w:r>
    </w:p>
    <w:p w:rsidR="000312B9" w:rsidRDefault="0052790F" w:rsidP="00DE2F62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447C93">
        <w:rPr>
          <w:rFonts w:ascii="Times New Roman" w:hAnsi="Times New Roman"/>
          <w:sz w:val="24"/>
          <w:szCs w:val="24"/>
          <w:lang w:eastAsia="cs-CZ"/>
        </w:rPr>
        <w:t>a základe V</w:t>
      </w:r>
      <w:r w:rsidR="000312B9">
        <w:rPr>
          <w:rFonts w:ascii="Times New Roman" w:hAnsi="Times New Roman"/>
          <w:sz w:val="24"/>
          <w:szCs w:val="24"/>
          <w:lang w:eastAsia="cs-CZ"/>
        </w:rPr>
        <w:t xml:space="preserve">ášho oznámenia zverejneného na webovom sídle PPA, Vám v prílohe </w:t>
      </w:r>
      <w:r w:rsidR="00932796">
        <w:rPr>
          <w:rFonts w:ascii="Times New Roman" w:hAnsi="Times New Roman"/>
          <w:sz w:val="24"/>
          <w:szCs w:val="24"/>
          <w:lang w:eastAsia="cs-CZ"/>
        </w:rPr>
        <w:t>predkla</w:t>
      </w:r>
      <w:r w:rsidR="000312B9">
        <w:rPr>
          <w:rFonts w:ascii="Times New Roman" w:hAnsi="Times New Roman"/>
          <w:sz w:val="24"/>
          <w:szCs w:val="24"/>
          <w:lang w:eastAsia="cs-CZ"/>
        </w:rPr>
        <w:t xml:space="preserve">dáme </w:t>
      </w:r>
      <w:r w:rsidR="000714D7" w:rsidRPr="000312B9">
        <w:rPr>
          <w:rFonts w:ascii="Times New Roman" w:hAnsi="Times New Roman"/>
          <w:sz w:val="24"/>
          <w:szCs w:val="24"/>
          <w:lang w:eastAsia="cs-CZ"/>
        </w:rPr>
        <w:t>úradne osvedčen</w:t>
      </w:r>
      <w:r w:rsidR="000714D7">
        <w:rPr>
          <w:rFonts w:ascii="Times New Roman" w:hAnsi="Times New Roman"/>
          <w:sz w:val="24"/>
          <w:szCs w:val="24"/>
          <w:lang w:eastAsia="cs-CZ"/>
        </w:rPr>
        <w:t>ú</w:t>
      </w:r>
      <w:r w:rsidR="000714D7" w:rsidRPr="000312B9">
        <w:rPr>
          <w:rFonts w:ascii="Times New Roman" w:hAnsi="Times New Roman"/>
          <w:sz w:val="24"/>
          <w:szCs w:val="24"/>
          <w:lang w:eastAsia="cs-CZ"/>
        </w:rPr>
        <w:t xml:space="preserve"> fotokópi</w:t>
      </w:r>
      <w:r w:rsidR="000714D7">
        <w:rPr>
          <w:rFonts w:ascii="Times New Roman" w:hAnsi="Times New Roman"/>
          <w:sz w:val="24"/>
          <w:szCs w:val="24"/>
          <w:lang w:eastAsia="cs-CZ"/>
        </w:rPr>
        <w:t xml:space="preserve">u </w:t>
      </w:r>
      <w:r w:rsidR="000312B9">
        <w:rPr>
          <w:rFonts w:ascii="Times New Roman" w:hAnsi="Times New Roman"/>
          <w:sz w:val="24"/>
          <w:szCs w:val="24"/>
          <w:lang w:eastAsia="cs-CZ"/>
        </w:rPr>
        <w:t>Osvedčeni</w:t>
      </w:r>
      <w:r w:rsidR="000714D7">
        <w:rPr>
          <w:rFonts w:ascii="Times New Roman" w:hAnsi="Times New Roman"/>
          <w:sz w:val="24"/>
          <w:szCs w:val="24"/>
          <w:lang w:eastAsia="cs-CZ"/>
        </w:rPr>
        <w:t>a</w:t>
      </w:r>
      <w:r w:rsidR="000312B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312B9" w:rsidRPr="000312B9">
        <w:rPr>
          <w:rFonts w:ascii="Times New Roman" w:hAnsi="Times New Roman"/>
          <w:sz w:val="24"/>
          <w:szCs w:val="24"/>
          <w:lang w:eastAsia="cs-CZ"/>
        </w:rPr>
        <w:t>o zvolení za starostu obce</w:t>
      </w:r>
      <w:r w:rsidR="000714D7">
        <w:rPr>
          <w:rFonts w:ascii="Times New Roman" w:hAnsi="Times New Roman"/>
          <w:sz w:val="24"/>
          <w:szCs w:val="24"/>
          <w:lang w:eastAsia="cs-CZ"/>
        </w:rPr>
        <w:t xml:space="preserve">, ktorý bol zvolený v komunálnych voľbách konaných </w:t>
      </w:r>
      <w:r w:rsidR="009F4E9C">
        <w:rPr>
          <w:rFonts w:ascii="Times New Roman" w:hAnsi="Times New Roman"/>
          <w:sz w:val="24"/>
          <w:szCs w:val="24"/>
          <w:lang w:eastAsia="cs-CZ"/>
        </w:rPr>
        <w:t xml:space="preserve">dňa </w:t>
      </w:r>
      <w:r w:rsidR="000714D7">
        <w:rPr>
          <w:rFonts w:ascii="Times New Roman" w:hAnsi="Times New Roman"/>
          <w:sz w:val="24"/>
          <w:szCs w:val="24"/>
          <w:lang w:eastAsia="cs-CZ"/>
        </w:rPr>
        <w:t>10.11.2018.</w:t>
      </w:r>
      <w:r w:rsidR="000312B9" w:rsidRPr="000312B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714D7">
        <w:rPr>
          <w:rFonts w:ascii="Times New Roman" w:hAnsi="Times New Roman"/>
          <w:sz w:val="24"/>
          <w:szCs w:val="24"/>
          <w:lang w:eastAsia="cs-CZ"/>
        </w:rPr>
        <w:t xml:space="preserve">Predkladané osvedčenie sa týka </w:t>
      </w:r>
      <w:r w:rsidR="000312B9">
        <w:rPr>
          <w:rFonts w:ascii="Times New Roman" w:hAnsi="Times New Roman"/>
          <w:sz w:val="24"/>
          <w:szCs w:val="24"/>
          <w:lang w:eastAsia="cs-CZ"/>
        </w:rPr>
        <w:t xml:space="preserve">nasledovnej </w:t>
      </w:r>
      <w:r w:rsidR="009F4E9C">
        <w:rPr>
          <w:rFonts w:ascii="Times New Roman" w:hAnsi="Times New Roman"/>
          <w:sz w:val="24"/>
          <w:szCs w:val="24"/>
          <w:lang w:eastAsia="cs-CZ"/>
        </w:rPr>
        <w:t xml:space="preserve">predloženej </w:t>
      </w:r>
      <w:r w:rsidR="000312B9">
        <w:rPr>
          <w:rFonts w:ascii="Times New Roman" w:hAnsi="Times New Roman"/>
          <w:sz w:val="24"/>
          <w:szCs w:val="24"/>
          <w:lang w:eastAsia="cs-CZ"/>
        </w:rPr>
        <w:t>ŽoNFP:</w:t>
      </w:r>
    </w:p>
    <w:p w:rsidR="005D5FE5" w:rsidRDefault="005D5FE5" w:rsidP="00DE2F62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642E6" w:rsidRPr="005760F5" w:rsidTr="00391025">
        <w:tc>
          <w:tcPr>
            <w:tcW w:w="2552" w:type="dxa"/>
            <w:shd w:val="clear" w:color="auto" w:fill="CCC0D9" w:themeFill="accent4" w:themeFillTint="66"/>
            <w:vAlign w:val="center"/>
          </w:tcPr>
          <w:p w:rsidR="00E642E6" w:rsidRPr="0012307A" w:rsidRDefault="00E642E6" w:rsidP="00391025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  <w:r w:rsidRPr="0012307A">
              <w:rPr>
                <w:b/>
                <w:sz w:val="24"/>
                <w:szCs w:val="24"/>
              </w:rPr>
              <w:t>Opatrenie č./názov</w:t>
            </w:r>
          </w:p>
        </w:tc>
        <w:tc>
          <w:tcPr>
            <w:tcW w:w="6520" w:type="dxa"/>
            <w:vAlign w:val="center"/>
          </w:tcPr>
          <w:p w:rsidR="00E642E6" w:rsidRPr="00E642E6" w:rsidRDefault="00E642E6" w:rsidP="00391025">
            <w:pPr>
              <w:pStyle w:val="Zkladntext"/>
              <w:spacing w:before="60" w:after="60"/>
              <w:ind w:left="322" w:hanging="322"/>
              <w:jc w:val="both"/>
              <w:rPr>
                <w:sz w:val="24"/>
                <w:szCs w:val="24"/>
              </w:rPr>
            </w:pPr>
            <w:r w:rsidRPr="00E642E6">
              <w:rPr>
                <w:caps/>
                <w:sz w:val="24"/>
                <w:szCs w:val="24"/>
              </w:rPr>
              <w:t xml:space="preserve">7   </w:t>
            </w:r>
            <w:r w:rsidRPr="00E642E6">
              <w:rPr>
                <w:sz w:val="24"/>
                <w:szCs w:val="24"/>
              </w:rPr>
              <w:t>Základné služby a obnova dedín vo vidieckych oblastiach</w:t>
            </w:r>
          </w:p>
        </w:tc>
      </w:tr>
      <w:tr w:rsidR="00E642E6" w:rsidRPr="005760F5" w:rsidTr="00391025">
        <w:tc>
          <w:tcPr>
            <w:tcW w:w="2552" w:type="dxa"/>
            <w:shd w:val="clear" w:color="auto" w:fill="CCC0D9" w:themeFill="accent4" w:themeFillTint="66"/>
            <w:vAlign w:val="center"/>
          </w:tcPr>
          <w:p w:rsidR="00E642E6" w:rsidRPr="0012307A" w:rsidRDefault="00E642E6" w:rsidP="00391025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  <w:r w:rsidRPr="0012307A">
              <w:rPr>
                <w:b/>
                <w:sz w:val="24"/>
                <w:szCs w:val="24"/>
              </w:rPr>
              <w:t>Podopatrenie č./názov</w:t>
            </w:r>
          </w:p>
        </w:tc>
        <w:tc>
          <w:tcPr>
            <w:tcW w:w="6520" w:type="dxa"/>
            <w:vAlign w:val="center"/>
          </w:tcPr>
          <w:p w:rsidR="00E642E6" w:rsidRPr="00E642E6" w:rsidRDefault="00E642E6" w:rsidP="00391025">
            <w:pPr>
              <w:pStyle w:val="Zkladntext"/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E642E6">
              <w:rPr>
                <w:caps/>
                <w:sz w:val="24"/>
                <w:szCs w:val="24"/>
              </w:rPr>
              <w:t xml:space="preserve">7.4 </w:t>
            </w:r>
            <w:r w:rsidRPr="00E642E6">
              <w:rPr>
                <w:sz w:val="24"/>
                <w:szCs w:val="24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12307A" w:rsidRPr="005760F5" w:rsidTr="00391025">
        <w:tc>
          <w:tcPr>
            <w:tcW w:w="2552" w:type="dxa"/>
            <w:shd w:val="clear" w:color="auto" w:fill="CCC0D9" w:themeFill="accent4" w:themeFillTint="66"/>
            <w:vAlign w:val="center"/>
          </w:tcPr>
          <w:p w:rsidR="0012307A" w:rsidRPr="0012307A" w:rsidRDefault="0012307A" w:rsidP="00391025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Aktivita v rámci podopatrenia</w:t>
            </w:r>
          </w:p>
        </w:tc>
        <w:tc>
          <w:tcPr>
            <w:tcW w:w="6520" w:type="dxa"/>
            <w:vAlign w:val="center"/>
          </w:tcPr>
          <w:p w:rsidR="0012307A" w:rsidRPr="0021614F" w:rsidRDefault="0012307A" w:rsidP="00391025">
            <w:pPr>
              <w:pStyle w:val="Zkladntext"/>
              <w:spacing w:before="60" w:after="60"/>
              <w:jc w:val="both"/>
              <w:rPr>
                <w:b/>
                <w:color w:val="0000FF"/>
                <w:sz w:val="24"/>
                <w:szCs w:val="24"/>
                <w:highlight w:val="cyan"/>
              </w:rPr>
            </w:pPr>
            <w:r w:rsidRPr="0012307A">
              <w:rPr>
                <w:b/>
                <w:color w:val="0000FF"/>
                <w:sz w:val="24"/>
                <w:szCs w:val="24"/>
                <w:highlight w:val="cyan"/>
              </w:rPr>
              <w:t>[uvedie sa jedna z aktivít 1, 2, 3, 4, 5, 6, podľa podanej ŽoNFP]</w:t>
            </w:r>
          </w:p>
        </w:tc>
      </w:tr>
      <w:tr w:rsidR="00E642E6" w:rsidRPr="005760F5" w:rsidTr="00391025">
        <w:tc>
          <w:tcPr>
            <w:tcW w:w="2552" w:type="dxa"/>
            <w:shd w:val="clear" w:color="auto" w:fill="CCC0D9" w:themeFill="accent4" w:themeFillTint="66"/>
            <w:vAlign w:val="center"/>
          </w:tcPr>
          <w:p w:rsidR="00E642E6" w:rsidRPr="0012307A" w:rsidRDefault="00E642E6" w:rsidP="00391025">
            <w:pPr>
              <w:pStyle w:val="Zkladntext"/>
              <w:spacing w:before="60" w:after="60"/>
              <w:rPr>
                <w:caps/>
                <w:sz w:val="24"/>
                <w:szCs w:val="24"/>
              </w:rPr>
            </w:pPr>
            <w:r w:rsidRPr="0012307A">
              <w:rPr>
                <w:b/>
                <w:sz w:val="24"/>
                <w:szCs w:val="24"/>
              </w:rPr>
              <w:t>Číslo Výzvy</w:t>
            </w:r>
            <w:r w:rsidRPr="0012307A">
              <w:rPr>
                <w:b/>
                <w:sz w:val="24"/>
                <w:szCs w:val="24"/>
              </w:rPr>
              <w:tab/>
            </w:r>
          </w:p>
        </w:tc>
        <w:tc>
          <w:tcPr>
            <w:tcW w:w="6520" w:type="dxa"/>
            <w:vAlign w:val="center"/>
          </w:tcPr>
          <w:p w:rsidR="00E642E6" w:rsidRPr="0012307A" w:rsidRDefault="00E642E6" w:rsidP="00391025">
            <w:pPr>
              <w:pStyle w:val="Zkladntext"/>
              <w:spacing w:before="60" w:after="60"/>
              <w:jc w:val="both"/>
              <w:rPr>
                <w:b/>
                <w:caps/>
                <w:sz w:val="24"/>
                <w:szCs w:val="24"/>
              </w:rPr>
            </w:pPr>
            <w:r w:rsidRPr="0012307A">
              <w:rPr>
                <w:b/>
                <w:caps/>
                <w:sz w:val="24"/>
                <w:szCs w:val="24"/>
              </w:rPr>
              <w:t>22/PRV/2017</w:t>
            </w:r>
          </w:p>
        </w:tc>
      </w:tr>
      <w:tr w:rsidR="00E642E6" w:rsidRPr="005760F5" w:rsidTr="00391025">
        <w:tc>
          <w:tcPr>
            <w:tcW w:w="2552" w:type="dxa"/>
            <w:shd w:val="clear" w:color="auto" w:fill="CCC0D9" w:themeFill="accent4" w:themeFillTint="66"/>
            <w:vAlign w:val="center"/>
          </w:tcPr>
          <w:p w:rsidR="00E642E6" w:rsidRPr="0012307A" w:rsidRDefault="00E642E6" w:rsidP="00391025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  <w:r w:rsidRPr="0012307A">
              <w:rPr>
                <w:b/>
                <w:sz w:val="24"/>
                <w:szCs w:val="24"/>
              </w:rPr>
              <w:t>Kód Projektu</w:t>
            </w:r>
          </w:p>
        </w:tc>
        <w:tc>
          <w:tcPr>
            <w:tcW w:w="6520" w:type="dxa"/>
            <w:vAlign w:val="center"/>
          </w:tcPr>
          <w:p w:rsidR="00E642E6" w:rsidRDefault="0012307A" w:rsidP="00391025">
            <w:pPr>
              <w:pStyle w:val="Zkladntext"/>
              <w:spacing w:before="60" w:after="60"/>
              <w:jc w:val="both"/>
              <w:rPr>
                <w:b/>
                <w:color w:val="0000FF"/>
                <w:sz w:val="24"/>
                <w:szCs w:val="24"/>
              </w:rPr>
            </w:pPr>
            <w:r w:rsidRPr="0012307A">
              <w:rPr>
                <w:b/>
                <w:color w:val="0000FF"/>
                <w:sz w:val="24"/>
                <w:szCs w:val="24"/>
                <w:highlight w:val="cyan"/>
              </w:rPr>
              <w:t>[</w:t>
            </w:r>
            <w:r w:rsidR="00E642E6" w:rsidRPr="0012307A">
              <w:rPr>
                <w:b/>
                <w:color w:val="0000FF"/>
                <w:sz w:val="24"/>
                <w:szCs w:val="24"/>
                <w:highlight w:val="cyan"/>
              </w:rPr>
              <w:t>uvedie sa kód Projektu z oznámenia o registrácii ŽoNFP]</w:t>
            </w:r>
          </w:p>
          <w:p w:rsidR="008D7D27" w:rsidRPr="008D7D27" w:rsidRDefault="008D7D27" w:rsidP="00391025">
            <w:pPr>
              <w:pStyle w:val="Zkladntext"/>
              <w:spacing w:before="60" w:after="60"/>
              <w:jc w:val="both"/>
              <w:rPr>
                <w:b/>
                <w:color w:val="0000FF"/>
                <w:sz w:val="24"/>
                <w:szCs w:val="24"/>
              </w:rPr>
            </w:pPr>
            <w:r w:rsidRPr="0012307A">
              <w:rPr>
                <w:b/>
                <w:color w:val="0000FF"/>
                <w:sz w:val="24"/>
                <w:szCs w:val="24"/>
                <w:highlight w:val="cyan"/>
              </w:rPr>
              <w:t>[</w:t>
            </w:r>
            <w:r>
              <w:rPr>
                <w:b/>
                <w:color w:val="0000FF"/>
                <w:sz w:val="24"/>
                <w:szCs w:val="24"/>
                <w:highlight w:val="cyan"/>
              </w:rPr>
              <w:t xml:space="preserve">v prípade ŽoNFP z aktivity 6 sa </w:t>
            </w:r>
            <w:r w:rsidRPr="0012307A">
              <w:rPr>
                <w:b/>
                <w:color w:val="0000FF"/>
                <w:sz w:val="24"/>
                <w:szCs w:val="24"/>
                <w:highlight w:val="cyan"/>
              </w:rPr>
              <w:t xml:space="preserve">uvedie </w:t>
            </w:r>
            <w:r>
              <w:rPr>
                <w:b/>
                <w:color w:val="0000FF"/>
                <w:sz w:val="24"/>
                <w:szCs w:val="24"/>
                <w:highlight w:val="cyan"/>
              </w:rPr>
              <w:t>IČO obce</w:t>
            </w:r>
            <w:r w:rsidRPr="0012307A">
              <w:rPr>
                <w:b/>
                <w:color w:val="0000FF"/>
                <w:sz w:val="24"/>
                <w:szCs w:val="24"/>
                <w:highlight w:val="cyan"/>
              </w:rPr>
              <w:t>]</w:t>
            </w:r>
          </w:p>
        </w:tc>
      </w:tr>
      <w:tr w:rsidR="00E642E6" w:rsidRPr="005760F5" w:rsidTr="00391025">
        <w:tc>
          <w:tcPr>
            <w:tcW w:w="2552" w:type="dxa"/>
            <w:shd w:val="clear" w:color="auto" w:fill="CCC0D9" w:themeFill="accent4" w:themeFillTint="66"/>
            <w:vAlign w:val="center"/>
          </w:tcPr>
          <w:p w:rsidR="00E642E6" w:rsidRPr="0012307A" w:rsidRDefault="003A7501" w:rsidP="00391025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6520" w:type="dxa"/>
            <w:vAlign w:val="center"/>
          </w:tcPr>
          <w:p w:rsidR="00E642E6" w:rsidRPr="0012307A" w:rsidRDefault="00E642E6" w:rsidP="00391025">
            <w:pPr>
              <w:pStyle w:val="Zkladntext"/>
              <w:spacing w:before="60" w:after="60"/>
              <w:jc w:val="both"/>
              <w:rPr>
                <w:b/>
                <w:cap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42E6" w:rsidRDefault="00E642E6" w:rsidP="00E642E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2F62" w:rsidRDefault="00DE2F62" w:rsidP="00DE2F62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Zároveň Vás žiadame, aby ste v prípade, ak bude medzi PPA a obcou uzavretá zmluva o poskytnutí nenávratného finančného príspevku, do tejto zmluvy uviedli nasledovný spôsob financovania (* žiadateľ musí </w:t>
      </w:r>
      <w:r w:rsidR="005D5FE5">
        <w:rPr>
          <w:rFonts w:ascii="Times New Roman" w:hAnsi="Times New Roman"/>
          <w:sz w:val="24"/>
          <w:szCs w:val="24"/>
          <w:lang w:eastAsia="cs-CZ"/>
        </w:rPr>
        <w:t xml:space="preserve">vybrať </w:t>
      </w:r>
      <w:r>
        <w:rPr>
          <w:rFonts w:ascii="Times New Roman" w:hAnsi="Times New Roman"/>
          <w:sz w:val="24"/>
          <w:szCs w:val="24"/>
          <w:lang w:eastAsia="cs-CZ"/>
        </w:rPr>
        <w:t>len jeden zo spôsobov financovania):</w:t>
      </w:r>
    </w:p>
    <w:p w:rsidR="00DE2F62" w:rsidRDefault="00932796" w:rsidP="00DE2F62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Spôsob</w:t>
      </w:r>
      <w:r w:rsidR="00DE2F62" w:rsidRPr="00DE2F62">
        <w:rPr>
          <w:rFonts w:ascii="Times New Roman" w:hAnsi="Times New Roman"/>
          <w:sz w:val="24"/>
          <w:szCs w:val="24"/>
          <w:lang w:eastAsia="cs-CZ"/>
        </w:rPr>
        <w:t xml:space="preserve"> financovania</w:t>
      </w:r>
      <w:r w:rsidR="00391025">
        <w:rPr>
          <w:rFonts w:ascii="Times New Roman" w:hAnsi="Times New Roman"/>
          <w:sz w:val="24"/>
          <w:szCs w:val="24"/>
          <w:lang w:eastAsia="cs-CZ"/>
        </w:rPr>
        <w:t xml:space="preserve"> (</w:t>
      </w:r>
      <w:r w:rsidR="00391025" w:rsidRPr="0013269F">
        <w:rPr>
          <w:rFonts w:ascii="Times New Roman" w:hAnsi="Times New Roman"/>
          <w:sz w:val="24"/>
          <w:szCs w:val="24"/>
          <w:lang w:eastAsia="cs-CZ"/>
        </w:rPr>
        <w:t>kliknite na text spôsob financovania a vyberte</w:t>
      </w:r>
      <w:r w:rsidR="00391025">
        <w:rPr>
          <w:rFonts w:ascii="Times New Roman" w:hAnsi="Times New Roman"/>
          <w:sz w:val="24"/>
          <w:szCs w:val="24"/>
          <w:lang w:eastAsia="cs-CZ"/>
        </w:rPr>
        <w:t>)</w:t>
      </w:r>
      <w:r w:rsidR="00DE2F62">
        <w:rPr>
          <w:rFonts w:ascii="Times New Roman" w:hAnsi="Times New Roman"/>
          <w:sz w:val="24"/>
          <w:szCs w:val="24"/>
          <w:lang w:eastAsia="cs-CZ"/>
        </w:rPr>
        <w:t>:</w:t>
      </w:r>
    </w:p>
    <w:sdt>
      <w:sdtPr>
        <w:rPr>
          <w:rFonts w:ascii="Times New Roman" w:hAnsi="Times New Roman"/>
          <w:sz w:val="24"/>
          <w:szCs w:val="24"/>
          <w:lang w:eastAsia="cs-CZ"/>
        </w:rPr>
        <w:id w:val="1389529313"/>
        <w:lock w:val="sdtLocked"/>
        <w:placeholder>
          <w:docPart w:val="DefaultPlaceholder_-1854013439"/>
        </w:placeholder>
        <w:comboBox>
          <w:listItem w:displayText="Vyberte spôsob financovania" w:value="Vyberte spôsob financovania"/>
          <w:listItem w:displayText="ZÁLOHOVÁ PLATBA" w:value="ZÁLOHOVÁ PLATBA"/>
          <w:listItem w:displayText="REFUNDÁCIA" w:value="REFUNDÁCIA"/>
        </w:comboBox>
      </w:sdtPr>
      <w:sdtEndPr/>
      <w:sdtContent>
        <w:p w:rsidR="005D5FE5" w:rsidRPr="005D5FE5" w:rsidRDefault="00391025" w:rsidP="00391025">
          <w:pPr>
            <w:pStyle w:val="Bezriadkovania"/>
            <w:jc w:val="both"/>
            <w:rPr>
              <w:rFonts w:ascii="Times New Roman" w:hAnsi="Times New Roman"/>
              <w:sz w:val="24"/>
              <w:szCs w:val="24"/>
              <w:lang w:eastAsia="cs-CZ"/>
            </w:rPr>
          </w:pPr>
          <w:r>
            <w:rPr>
              <w:rFonts w:ascii="Times New Roman" w:hAnsi="Times New Roman"/>
              <w:sz w:val="24"/>
              <w:szCs w:val="24"/>
              <w:lang w:eastAsia="cs-CZ"/>
            </w:rPr>
            <w:t>Vyberte spôsob financovania</w:t>
          </w:r>
        </w:p>
      </w:sdtContent>
    </w:sdt>
    <w:p w:rsidR="000312B9" w:rsidRDefault="000312B9" w:rsidP="0052790F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7C8C" w:rsidRDefault="00087C8C" w:rsidP="00087C8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 pozdravom</w:t>
      </w:r>
    </w:p>
    <w:p w:rsidR="00087C8C" w:rsidRDefault="00087C8C" w:rsidP="00087C8C">
      <w:pPr>
        <w:pStyle w:val="Pta"/>
        <w:tabs>
          <w:tab w:val="left" w:pos="1985"/>
          <w:tab w:val="left" w:pos="4253"/>
          <w:tab w:val="left" w:pos="6521"/>
          <w:tab w:val="left" w:pos="8222"/>
        </w:tabs>
      </w:pPr>
    </w:p>
    <w:p w:rsidR="00087C8C" w:rsidRPr="005C0095" w:rsidRDefault="00D37CA6" w:rsidP="00087C8C">
      <w:pPr>
        <w:pStyle w:val="Pta"/>
        <w:tabs>
          <w:tab w:val="left" w:pos="1985"/>
          <w:tab w:val="left" w:pos="4253"/>
          <w:tab w:val="left" w:pos="6521"/>
          <w:tab w:val="left" w:pos="8222"/>
        </w:tabs>
      </w:pPr>
      <w:r>
        <w:t xml:space="preserve">Dátum </w:t>
      </w:r>
      <w:sdt>
        <w:sdtPr>
          <w:id w:val="-1811396961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5D5FE5" w:rsidRPr="005D5FE5">
            <w:rPr>
              <w:rStyle w:val="Zstupntext"/>
            </w:rPr>
            <w:t>Kliknite alebo ťuknite a zadajte dátum.</w:t>
          </w:r>
        </w:sdtContent>
      </w:sdt>
    </w:p>
    <w:p w:rsidR="00087C8C" w:rsidRDefault="00087C8C" w:rsidP="00087C8C">
      <w:pPr>
        <w:pStyle w:val="Pta"/>
        <w:tabs>
          <w:tab w:val="left" w:pos="1985"/>
          <w:tab w:val="left" w:pos="4253"/>
          <w:tab w:val="left" w:pos="6521"/>
          <w:tab w:val="left" w:pos="8222"/>
        </w:tabs>
      </w:pPr>
    </w:p>
    <w:p w:rsidR="00932796" w:rsidRDefault="00932796" w:rsidP="00087C8C">
      <w:pPr>
        <w:pStyle w:val="Pta"/>
        <w:tabs>
          <w:tab w:val="left" w:pos="1985"/>
          <w:tab w:val="left" w:pos="4253"/>
          <w:tab w:val="left" w:pos="6521"/>
          <w:tab w:val="left" w:pos="8222"/>
        </w:tabs>
      </w:pPr>
    </w:p>
    <w:p w:rsidR="00932796" w:rsidRPr="005C0095" w:rsidRDefault="00932796" w:rsidP="00087C8C">
      <w:pPr>
        <w:pStyle w:val="Pta"/>
        <w:tabs>
          <w:tab w:val="left" w:pos="1985"/>
          <w:tab w:val="left" w:pos="4253"/>
          <w:tab w:val="left" w:pos="6521"/>
          <w:tab w:val="left" w:pos="8222"/>
        </w:tabs>
      </w:pPr>
    </w:p>
    <w:p w:rsidR="00087C8C" w:rsidRPr="00201C91" w:rsidRDefault="007B6A91" w:rsidP="00391025">
      <w:pPr>
        <w:pStyle w:val="Pta"/>
        <w:tabs>
          <w:tab w:val="clear" w:pos="4536"/>
          <w:tab w:val="left" w:pos="0"/>
          <w:tab w:val="center" w:pos="7088"/>
        </w:tabs>
      </w:pPr>
      <w:r>
        <w:tab/>
      </w:r>
      <w:r w:rsidR="00CF7BE7">
        <w:t>meno, priezvisko štatutára</w:t>
      </w:r>
    </w:p>
    <w:p w:rsidR="00FE6564" w:rsidRDefault="007B6A91" w:rsidP="00391025">
      <w:pPr>
        <w:pStyle w:val="Pta"/>
        <w:tabs>
          <w:tab w:val="clear" w:pos="4536"/>
          <w:tab w:val="left" w:pos="0"/>
          <w:tab w:val="left" w:pos="1134"/>
          <w:tab w:val="center" w:pos="7088"/>
        </w:tabs>
        <w:rPr>
          <w:color w:val="000000"/>
        </w:rPr>
      </w:pPr>
      <w:r>
        <w:tab/>
      </w:r>
      <w:r>
        <w:tab/>
      </w:r>
      <w:r w:rsidR="00CF7BE7">
        <w:t>názov obce</w:t>
      </w:r>
      <w:r w:rsidR="00053772">
        <w:t xml:space="preserve"> a pečiatka obce</w:t>
      </w:r>
    </w:p>
    <w:p w:rsidR="00D20345" w:rsidRDefault="00D20345" w:rsidP="0024588A">
      <w:pPr>
        <w:pStyle w:val="Pta"/>
        <w:tabs>
          <w:tab w:val="left" w:pos="1134"/>
          <w:tab w:val="left" w:pos="4253"/>
          <w:tab w:val="left" w:pos="6521"/>
          <w:tab w:val="left" w:pos="8222"/>
        </w:tabs>
        <w:rPr>
          <w:color w:val="000000"/>
        </w:rPr>
      </w:pPr>
    </w:p>
    <w:sectPr w:rsidR="00D20345" w:rsidSect="00391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67" w:right="1418" w:bottom="567" w:left="1418" w:header="709" w:footer="2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80" w:rsidRDefault="00775F80" w:rsidP="00723D4A">
      <w:pPr>
        <w:spacing w:after="0" w:line="240" w:lineRule="auto"/>
      </w:pPr>
      <w:r>
        <w:separator/>
      </w:r>
    </w:p>
  </w:endnote>
  <w:endnote w:type="continuationSeparator" w:id="0">
    <w:p w:rsidR="00775F80" w:rsidRDefault="00775F80" w:rsidP="0072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EA" w:rsidRDefault="00896A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EA" w:rsidRDefault="00896A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EA" w:rsidRDefault="00896A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80" w:rsidRDefault="00775F80" w:rsidP="00723D4A">
      <w:pPr>
        <w:spacing w:after="0" w:line="240" w:lineRule="auto"/>
      </w:pPr>
      <w:r>
        <w:separator/>
      </w:r>
    </w:p>
  </w:footnote>
  <w:footnote w:type="continuationSeparator" w:id="0">
    <w:p w:rsidR="00775F80" w:rsidRDefault="00775F80" w:rsidP="0072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EA" w:rsidRDefault="00896A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3C" w:rsidRDefault="00D22501" w:rsidP="006C5CF8">
    <w:pPr>
      <w:pStyle w:val="Nzov"/>
      <w:pBdr>
        <w:bottom w:val="single" w:sz="4" w:space="1" w:color="auto"/>
      </w:pBdr>
      <w:rPr>
        <w:b w:val="0"/>
        <w:color w:val="000000"/>
        <w:sz w:val="24"/>
      </w:rPr>
    </w:pPr>
    <w:r>
      <w:rPr>
        <w:b w:val="0"/>
        <w:color w:val="000000"/>
        <w:sz w:val="24"/>
      </w:rPr>
      <w:t>Obec  .........................., adresa......................, IČO: ..............................</w:t>
    </w:r>
  </w:p>
  <w:p w:rsidR="00587B3C" w:rsidRPr="002407C3" w:rsidRDefault="00587B3C" w:rsidP="00587B3C">
    <w:pPr>
      <w:pStyle w:val="Nzov"/>
      <w:pBdr>
        <w:bottom w:val="single" w:sz="4" w:space="1" w:color="auto"/>
      </w:pBdr>
      <w:rPr>
        <w:b w:val="0"/>
        <w:color w:val="000000"/>
        <w:sz w:val="8"/>
        <w:szCs w:val="8"/>
      </w:rPr>
    </w:pPr>
  </w:p>
  <w:p w:rsidR="00587B3C" w:rsidRDefault="00587B3C" w:rsidP="00587B3C">
    <w:pPr>
      <w:pStyle w:val="Nzov"/>
      <w:jc w:val="left"/>
      <w:rPr>
        <w:b w:val="0"/>
        <w:bCs w:val="0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EA" w:rsidRDefault="00896A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D9"/>
    <w:multiLevelType w:val="hybridMultilevel"/>
    <w:tmpl w:val="953A6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7F6"/>
    <w:multiLevelType w:val="hybridMultilevel"/>
    <w:tmpl w:val="DF369A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74D"/>
    <w:multiLevelType w:val="hybridMultilevel"/>
    <w:tmpl w:val="97FAC024"/>
    <w:lvl w:ilvl="0" w:tplc="A85A06D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491C"/>
    <w:multiLevelType w:val="hybridMultilevel"/>
    <w:tmpl w:val="D3E4533C"/>
    <w:lvl w:ilvl="0" w:tplc="4128EF8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422D"/>
    <w:multiLevelType w:val="hybridMultilevel"/>
    <w:tmpl w:val="0C683164"/>
    <w:lvl w:ilvl="0" w:tplc="38AEB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F62A7"/>
    <w:multiLevelType w:val="hybridMultilevel"/>
    <w:tmpl w:val="5470A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5CC"/>
    <w:multiLevelType w:val="hybridMultilevel"/>
    <w:tmpl w:val="85C45644"/>
    <w:lvl w:ilvl="0" w:tplc="266EADEA">
      <w:start w:val="9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E690D"/>
    <w:multiLevelType w:val="hybridMultilevel"/>
    <w:tmpl w:val="EFEE1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79CA"/>
    <w:multiLevelType w:val="hybridMultilevel"/>
    <w:tmpl w:val="142AF2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37B0"/>
    <w:multiLevelType w:val="hybridMultilevel"/>
    <w:tmpl w:val="31C0E466"/>
    <w:lvl w:ilvl="0" w:tplc="695EB60A">
      <w:start w:val="9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A"/>
    <w:rsid w:val="00001389"/>
    <w:rsid w:val="00012D64"/>
    <w:rsid w:val="000312B9"/>
    <w:rsid w:val="00033EAD"/>
    <w:rsid w:val="00050312"/>
    <w:rsid w:val="000522C6"/>
    <w:rsid w:val="000529C6"/>
    <w:rsid w:val="00053049"/>
    <w:rsid w:val="000530FB"/>
    <w:rsid w:val="00053772"/>
    <w:rsid w:val="00060EDF"/>
    <w:rsid w:val="000619C3"/>
    <w:rsid w:val="0006619C"/>
    <w:rsid w:val="000700A2"/>
    <w:rsid w:val="000714D7"/>
    <w:rsid w:val="000717AB"/>
    <w:rsid w:val="00076171"/>
    <w:rsid w:val="000765AD"/>
    <w:rsid w:val="000771E5"/>
    <w:rsid w:val="00077760"/>
    <w:rsid w:val="00086232"/>
    <w:rsid w:val="00087C8C"/>
    <w:rsid w:val="000925EC"/>
    <w:rsid w:val="000956E5"/>
    <w:rsid w:val="000A0856"/>
    <w:rsid w:val="000B2752"/>
    <w:rsid w:val="000D15F5"/>
    <w:rsid w:val="000D297F"/>
    <w:rsid w:val="000D39E6"/>
    <w:rsid w:val="000D55F9"/>
    <w:rsid w:val="000E1622"/>
    <w:rsid w:val="000E3440"/>
    <w:rsid w:val="000F09B1"/>
    <w:rsid w:val="000F3B4C"/>
    <w:rsid w:val="001034F9"/>
    <w:rsid w:val="00105026"/>
    <w:rsid w:val="00105512"/>
    <w:rsid w:val="00112E92"/>
    <w:rsid w:val="0011517D"/>
    <w:rsid w:val="0012307A"/>
    <w:rsid w:val="0013269F"/>
    <w:rsid w:val="00133EFC"/>
    <w:rsid w:val="001377DB"/>
    <w:rsid w:val="00142AAC"/>
    <w:rsid w:val="00143794"/>
    <w:rsid w:val="00155BC4"/>
    <w:rsid w:val="0016183B"/>
    <w:rsid w:val="0017202F"/>
    <w:rsid w:val="00172993"/>
    <w:rsid w:val="00177C45"/>
    <w:rsid w:val="001822B6"/>
    <w:rsid w:val="00182612"/>
    <w:rsid w:val="00194334"/>
    <w:rsid w:val="00196E76"/>
    <w:rsid w:val="001A60DA"/>
    <w:rsid w:val="001B1613"/>
    <w:rsid w:val="001B2F66"/>
    <w:rsid w:val="001B3BF1"/>
    <w:rsid w:val="001B547F"/>
    <w:rsid w:val="001B7FAC"/>
    <w:rsid w:val="001C2EAC"/>
    <w:rsid w:val="001D451D"/>
    <w:rsid w:val="001D510E"/>
    <w:rsid w:val="001E47CE"/>
    <w:rsid w:val="001F54A6"/>
    <w:rsid w:val="00201C91"/>
    <w:rsid w:val="002050F4"/>
    <w:rsid w:val="0020517E"/>
    <w:rsid w:val="00214408"/>
    <w:rsid w:val="0021614F"/>
    <w:rsid w:val="00220A0B"/>
    <w:rsid w:val="002407C3"/>
    <w:rsid w:val="0024174E"/>
    <w:rsid w:val="00242B03"/>
    <w:rsid w:val="002443BA"/>
    <w:rsid w:val="0024588A"/>
    <w:rsid w:val="0025061F"/>
    <w:rsid w:val="00255274"/>
    <w:rsid w:val="00260CB5"/>
    <w:rsid w:val="00265B31"/>
    <w:rsid w:val="002664F0"/>
    <w:rsid w:val="00281B55"/>
    <w:rsid w:val="00285878"/>
    <w:rsid w:val="00287834"/>
    <w:rsid w:val="00296AEA"/>
    <w:rsid w:val="002B14E9"/>
    <w:rsid w:val="002B1BDC"/>
    <w:rsid w:val="002C3675"/>
    <w:rsid w:val="002D5302"/>
    <w:rsid w:val="002E16BF"/>
    <w:rsid w:val="002E1A71"/>
    <w:rsid w:val="002E207C"/>
    <w:rsid w:val="002E5D55"/>
    <w:rsid w:val="002E7811"/>
    <w:rsid w:val="002F1E79"/>
    <w:rsid w:val="002F32D5"/>
    <w:rsid w:val="00304678"/>
    <w:rsid w:val="0030673D"/>
    <w:rsid w:val="0031124D"/>
    <w:rsid w:val="00317139"/>
    <w:rsid w:val="0032710D"/>
    <w:rsid w:val="003363A3"/>
    <w:rsid w:val="003424AE"/>
    <w:rsid w:val="00345F8D"/>
    <w:rsid w:val="00347A7D"/>
    <w:rsid w:val="0035044A"/>
    <w:rsid w:val="003604D4"/>
    <w:rsid w:val="00367F0F"/>
    <w:rsid w:val="00381140"/>
    <w:rsid w:val="00382715"/>
    <w:rsid w:val="003839D9"/>
    <w:rsid w:val="00391025"/>
    <w:rsid w:val="003A4C2F"/>
    <w:rsid w:val="003A7501"/>
    <w:rsid w:val="003A7DF5"/>
    <w:rsid w:val="003B3CD0"/>
    <w:rsid w:val="003B48A8"/>
    <w:rsid w:val="003B494F"/>
    <w:rsid w:val="003B5BEC"/>
    <w:rsid w:val="003C5FF6"/>
    <w:rsid w:val="003D2454"/>
    <w:rsid w:val="003D47F3"/>
    <w:rsid w:val="003F0435"/>
    <w:rsid w:val="003F46A4"/>
    <w:rsid w:val="00405EB6"/>
    <w:rsid w:val="00406167"/>
    <w:rsid w:val="00413BFD"/>
    <w:rsid w:val="00413E1C"/>
    <w:rsid w:val="004259F4"/>
    <w:rsid w:val="00426A35"/>
    <w:rsid w:val="0042731C"/>
    <w:rsid w:val="00451BF4"/>
    <w:rsid w:val="00456658"/>
    <w:rsid w:val="00456B6E"/>
    <w:rsid w:val="00460DC8"/>
    <w:rsid w:val="00461FB6"/>
    <w:rsid w:val="00464530"/>
    <w:rsid w:val="00464743"/>
    <w:rsid w:val="00471B55"/>
    <w:rsid w:val="00483DB3"/>
    <w:rsid w:val="00487A25"/>
    <w:rsid w:val="00490C01"/>
    <w:rsid w:val="00494C51"/>
    <w:rsid w:val="00496A58"/>
    <w:rsid w:val="004A15FF"/>
    <w:rsid w:val="004A36E8"/>
    <w:rsid w:val="004A678E"/>
    <w:rsid w:val="004A70F4"/>
    <w:rsid w:val="004B0B69"/>
    <w:rsid w:val="004B2730"/>
    <w:rsid w:val="004B5A60"/>
    <w:rsid w:val="004C11D1"/>
    <w:rsid w:val="004C14B7"/>
    <w:rsid w:val="004C1C38"/>
    <w:rsid w:val="004C23E9"/>
    <w:rsid w:val="004C3235"/>
    <w:rsid w:val="004C36BF"/>
    <w:rsid w:val="004C652F"/>
    <w:rsid w:val="004C75E4"/>
    <w:rsid w:val="004D2135"/>
    <w:rsid w:val="004D31E7"/>
    <w:rsid w:val="004D4558"/>
    <w:rsid w:val="004D4BCA"/>
    <w:rsid w:val="004D5FB9"/>
    <w:rsid w:val="004D7B9D"/>
    <w:rsid w:val="004E5380"/>
    <w:rsid w:val="004F2830"/>
    <w:rsid w:val="00501F61"/>
    <w:rsid w:val="00502DC9"/>
    <w:rsid w:val="00504BBF"/>
    <w:rsid w:val="00506BFA"/>
    <w:rsid w:val="0051402B"/>
    <w:rsid w:val="005250E9"/>
    <w:rsid w:val="0052602F"/>
    <w:rsid w:val="0052790F"/>
    <w:rsid w:val="00532A3E"/>
    <w:rsid w:val="00532E72"/>
    <w:rsid w:val="00537E83"/>
    <w:rsid w:val="00541113"/>
    <w:rsid w:val="00542E2D"/>
    <w:rsid w:val="005450F1"/>
    <w:rsid w:val="0054553A"/>
    <w:rsid w:val="00551697"/>
    <w:rsid w:val="00557614"/>
    <w:rsid w:val="00561D19"/>
    <w:rsid w:val="005660A9"/>
    <w:rsid w:val="005744EB"/>
    <w:rsid w:val="00583D17"/>
    <w:rsid w:val="00584353"/>
    <w:rsid w:val="00586563"/>
    <w:rsid w:val="00587B3C"/>
    <w:rsid w:val="005969B5"/>
    <w:rsid w:val="005A56F8"/>
    <w:rsid w:val="005A7A5D"/>
    <w:rsid w:val="005B17C4"/>
    <w:rsid w:val="005B40F4"/>
    <w:rsid w:val="005C0095"/>
    <w:rsid w:val="005D5FE5"/>
    <w:rsid w:val="005D7F2D"/>
    <w:rsid w:val="005E656E"/>
    <w:rsid w:val="005F11D5"/>
    <w:rsid w:val="005F1516"/>
    <w:rsid w:val="005F5F5C"/>
    <w:rsid w:val="00603AF0"/>
    <w:rsid w:val="006045F2"/>
    <w:rsid w:val="00610C81"/>
    <w:rsid w:val="0061317A"/>
    <w:rsid w:val="00615AD8"/>
    <w:rsid w:val="006160EC"/>
    <w:rsid w:val="00617188"/>
    <w:rsid w:val="00621E0E"/>
    <w:rsid w:val="00623E18"/>
    <w:rsid w:val="0062537F"/>
    <w:rsid w:val="00625FBF"/>
    <w:rsid w:val="00630E5D"/>
    <w:rsid w:val="00640702"/>
    <w:rsid w:val="0064313F"/>
    <w:rsid w:val="00644917"/>
    <w:rsid w:val="0065362A"/>
    <w:rsid w:val="006627CD"/>
    <w:rsid w:val="006645FD"/>
    <w:rsid w:val="006753D5"/>
    <w:rsid w:val="006822B8"/>
    <w:rsid w:val="00682C09"/>
    <w:rsid w:val="0069084F"/>
    <w:rsid w:val="006964E4"/>
    <w:rsid w:val="006B0F82"/>
    <w:rsid w:val="006B5596"/>
    <w:rsid w:val="006B5E4B"/>
    <w:rsid w:val="006C5CF8"/>
    <w:rsid w:val="006C6091"/>
    <w:rsid w:val="006C6854"/>
    <w:rsid w:val="006C7E12"/>
    <w:rsid w:val="006D2332"/>
    <w:rsid w:val="006D7749"/>
    <w:rsid w:val="006E334A"/>
    <w:rsid w:val="006E774E"/>
    <w:rsid w:val="006F0BF1"/>
    <w:rsid w:val="006F1E3C"/>
    <w:rsid w:val="006F5531"/>
    <w:rsid w:val="006F58FB"/>
    <w:rsid w:val="00700685"/>
    <w:rsid w:val="0070307E"/>
    <w:rsid w:val="00704746"/>
    <w:rsid w:val="007104DB"/>
    <w:rsid w:val="00710E41"/>
    <w:rsid w:val="00713894"/>
    <w:rsid w:val="007229D1"/>
    <w:rsid w:val="00723D4A"/>
    <w:rsid w:val="007338C5"/>
    <w:rsid w:val="0073493D"/>
    <w:rsid w:val="00735C7F"/>
    <w:rsid w:val="00737767"/>
    <w:rsid w:val="0074048B"/>
    <w:rsid w:val="0074517F"/>
    <w:rsid w:val="00751C47"/>
    <w:rsid w:val="00754837"/>
    <w:rsid w:val="00757177"/>
    <w:rsid w:val="00775F80"/>
    <w:rsid w:val="00780546"/>
    <w:rsid w:val="007816F1"/>
    <w:rsid w:val="00790DFF"/>
    <w:rsid w:val="00796F17"/>
    <w:rsid w:val="007B6350"/>
    <w:rsid w:val="007B6A72"/>
    <w:rsid w:val="007B6A91"/>
    <w:rsid w:val="007B6EF4"/>
    <w:rsid w:val="007C7861"/>
    <w:rsid w:val="007F3101"/>
    <w:rsid w:val="008016CF"/>
    <w:rsid w:val="00804E3E"/>
    <w:rsid w:val="00807D9A"/>
    <w:rsid w:val="00810286"/>
    <w:rsid w:val="00810D80"/>
    <w:rsid w:val="008162EA"/>
    <w:rsid w:val="0082099D"/>
    <w:rsid w:val="008233CD"/>
    <w:rsid w:val="008455FA"/>
    <w:rsid w:val="00852909"/>
    <w:rsid w:val="00856A9F"/>
    <w:rsid w:val="00871F92"/>
    <w:rsid w:val="00872B63"/>
    <w:rsid w:val="00877C5F"/>
    <w:rsid w:val="008839D0"/>
    <w:rsid w:val="00887C7C"/>
    <w:rsid w:val="008925EF"/>
    <w:rsid w:val="00893008"/>
    <w:rsid w:val="00896AEA"/>
    <w:rsid w:val="00897441"/>
    <w:rsid w:val="008A3226"/>
    <w:rsid w:val="008A3B5B"/>
    <w:rsid w:val="008A61FE"/>
    <w:rsid w:val="008C49A6"/>
    <w:rsid w:val="008C7A65"/>
    <w:rsid w:val="008D7D27"/>
    <w:rsid w:val="008E23ED"/>
    <w:rsid w:val="008E6E5B"/>
    <w:rsid w:val="008F2166"/>
    <w:rsid w:val="0090420C"/>
    <w:rsid w:val="0091385D"/>
    <w:rsid w:val="00915022"/>
    <w:rsid w:val="0091683F"/>
    <w:rsid w:val="00926BFD"/>
    <w:rsid w:val="00932796"/>
    <w:rsid w:val="00933C7B"/>
    <w:rsid w:val="00942FEC"/>
    <w:rsid w:val="00943360"/>
    <w:rsid w:val="00952BEB"/>
    <w:rsid w:val="009579B8"/>
    <w:rsid w:val="0097231E"/>
    <w:rsid w:val="00974F23"/>
    <w:rsid w:val="009751E8"/>
    <w:rsid w:val="00982B3E"/>
    <w:rsid w:val="00987848"/>
    <w:rsid w:val="009911F1"/>
    <w:rsid w:val="009A17F2"/>
    <w:rsid w:val="009C381B"/>
    <w:rsid w:val="009C5F65"/>
    <w:rsid w:val="009C688E"/>
    <w:rsid w:val="009C6EC3"/>
    <w:rsid w:val="009D09DB"/>
    <w:rsid w:val="009D5614"/>
    <w:rsid w:val="009D5BE7"/>
    <w:rsid w:val="009D6670"/>
    <w:rsid w:val="009D74A2"/>
    <w:rsid w:val="009D7DE9"/>
    <w:rsid w:val="009F1842"/>
    <w:rsid w:val="009F2EA9"/>
    <w:rsid w:val="009F4E9C"/>
    <w:rsid w:val="00A06D94"/>
    <w:rsid w:val="00A07162"/>
    <w:rsid w:val="00A07CAE"/>
    <w:rsid w:val="00A14DA0"/>
    <w:rsid w:val="00A15156"/>
    <w:rsid w:val="00A25DC7"/>
    <w:rsid w:val="00A26FE8"/>
    <w:rsid w:val="00A310BB"/>
    <w:rsid w:val="00A34244"/>
    <w:rsid w:val="00A3532A"/>
    <w:rsid w:val="00A42FAB"/>
    <w:rsid w:val="00A44A11"/>
    <w:rsid w:val="00A465DD"/>
    <w:rsid w:val="00A53FC6"/>
    <w:rsid w:val="00A5500E"/>
    <w:rsid w:val="00A613D7"/>
    <w:rsid w:val="00A643E0"/>
    <w:rsid w:val="00A76ABF"/>
    <w:rsid w:val="00A824C3"/>
    <w:rsid w:val="00AA151F"/>
    <w:rsid w:val="00AA24B1"/>
    <w:rsid w:val="00AA5448"/>
    <w:rsid w:val="00AA5FA3"/>
    <w:rsid w:val="00AB00D2"/>
    <w:rsid w:val="00AB2D15"/>
    <w:rsid w:val="00AB5CBB"/>
    <w:rsid w:val="00AB5E2A"/>
    <w:rsid w:val="00AB79BD"/>
    <w:rsid w:val="00AC30F7"/>
    <w:rsid w:val="00AC3D59"/>
    <w:rsid w:val="00AC7507"/>
    <w:rsid w:val="00AD1099"/>
    <w:rsid w:val="00AD38C7"/>
    <w:rsid w:val="00AD4801"/>
    <w:rsid w:val="00AE5979"/>
    <w:rsid w:val="00AE675C"/>
    <w:rsid w:val="00AF4170"/>
    <w:rsid w:val="00AF6C54"/>
    <w:rsid w:val="00AF7009"/>
    <w:rsid w:val="00B16085"/>
    <w:rsid w:val="00B20A8A"/>
    <w:rsid w:val="00B23F8D"/>
    <w:rsid w:val="00B25EF6"/>
    <w:rsid w:val="00B2799A"/>
    <w:rsid w:val="00B30DEB"/>
    <w:rsid w:val="00B30FDD"/>
    <w:rsid w:val="00B31639"/>
    <w:rsid w:val="00B47ED9"/>
    <w:rsid w:val="00B5087A"/>
    <w:rsid w:val="00B56102"/>
    <w:rsid w:val="00B645CD"/>
    <w:rsid w:val="00B765DC"/>
    <w:rsid w:val="00B76A83"/>
    <w:rsid w:val="00B77311"/>
    <w:rsid w:val="00B823D9"/>
    <w:rsid w:val="00B86F3A"/>
    <w:rsid w:val="00B92643"/>
    <w:rsid w:val="00B94480"/>
    <w:rsid w:val="00B9636A"/>
    <w:rsid w:val="00B97046"/>
    <w:rsid w:val="00BA5375"/>
    <w:rsid w:val="00BB2384"/>
    <w:rsid w:val="00BC3240"/>
    <w:rsid w:val="00BC447E"/>
    <w:rsid w:val="00BC528E"/>
    <w:rsid w:val="00BC5948"/>
    <w:rsid w:val="00BE0510"/>
    <w:rsid w:val="00BE2C04"/>
    <w:rsid w:val="00BE6A55"/>
    <w:rsid w:val="00BF798E"/>
    <w:rsid w:val="00C06F14"/>
    <w:rsid w:val="00C075E9"/>
    <w:rsid w:val="00C15065"/>
    <w:rsid w:val="00C16364"/>
    <w:rsid w:val="00C20034"/>
    <w:rsid w:val="00C252F0"/>
    <w:rsid w:val="00C348DB"/>
    <w:rsid w:val="00C36E64"/>
    <w:rsid w:val="00C4657A"/>
    <w:rsid w:val="00C51790"/>
    <w:rsid w:val="00C623E4"/>
    <w:rsid w:val="00C62B6F"/>
    <w:rsid w:val="00C63875"/>
    <w:rsid w:val="00C80ECD"/>
    <w:rsid w:val="00C86F93"/>
    <w:rsid w:val="00C87BDA"/>
    <w:rsid w:val="00C97F07"/>
    <w:rsid w:val="00CA3DE0"/>
    <w:rsid w:val="00CC5AB1"/>
    <w:rsid w:val="00CC6F17"/>
    <w:rsid w:val="00CE1510"/>
    <w:rsid w:val="00CE17D2"/>
    <w:rsid w:val="00CF08D8"/>
    <w:rsid w:val="00CF10E8"/>
    <w:rsid w:val="00CF72C4"/>
    <w:rsid w:val="00CF7BE7"/>
    <w:rsid w:val="00D0501B"/>
    <w:rsid w:val="00D076AD"/>
    <w:rsid w:val="00D12905"/>
    <w:rsid w:val="00D17AD3"/>
    <w:rsid w:val="00D20345"/>
    <w:rsid w:val="00D22501"/>
    <w:rsid w:val="00D2270D"/>
    <w:rsid w:val="00D26C49"/>
    <w:rsid w:val="00D2751D"/>
    <w:rsid w:val="00D307F1"/>
    <w:rsid w:val="00D360A7"/>
    <w:rsid w:val="00D37469"/>
    <w:rsid w:val="00D37CA6"/>
    <w:rsid w:val="00D40C81"/>
    <w:rsid w:val="00D41B20"/>
    <w:rsid w:val="00D50956"/>
    <w:rsid w:val="00D50AE3"/>
    <w:rsid w:val="00D53D2A"/>
    <w:rsid w:val="00D60386"/>
    <w:rsid w:val="00D77F07"/>
    <w:rsid w:val="00D97677"/>
    <w:rsid w:val="00DA60C9"/>
    <w:rsid w:val="00DA7C67"/>
    <w:rsid w:val="00DA7CB6"/>
    <w:rsid w:val="00DC25F0"/>
    <w:rsid w:val="00DC75D1"/>
    <w:rsid w:val="00DD7E2B"/>
    <w:rsid w:val="00DE2F62"/>
    <w:rsid w:val="00DE59FB"/>
    <w:rsid w:val="00DE6F57"/>
    <w:rsid w:val="00DF4085"/>
    <w:rsid w:val="00DF50AC"/>
    <w:rsid w:val="00E310CE"/>
    <w:rsid w:val="00E35B14"/>
    <w:rsid w:val="00E35F62"/>
    <w:rsid w:val="00E40561"/>
    <w:rsid w:val="00E536BC"/>
    <w:rsid w:val="00E54845"/>
    <w:rsid w:val="00E642E6"/>
    <w:rsid w:val="00E67400"/>
    <w:rsid w:val="00E75881"/>
    <w:rsid w:val="00E81A05"/>
    <w:rsid w:val="00E81B3C"/>
    <w:rsid w:val="00E850F1"/>
    <w:rsid w:val="00E85366"/>
    <w:rsid w:val="00E86C57"/>
    <w:rsid w:val="00E9043A"/>
    <w:rsid w:val="00E92D0D"/>
    <w:rsid w:val="00EA1A5F"/>
    <w:rsid w:val="00EA3F30"/>
    <w:rsid w:val="00EA72CA"/>
    <w:rsid w:val="00EB0D3B"/>
    <w:rsid w:val="00EB0F8B"/>
    <w:rsid w:val="00EC4011"/>
    <w:rsid w:val="00EC7D8B"/>
    <w:rsid w:val="00ED4F50"/>
    <w:rsid w:val="00EE00C7"/>
    <w:rsid w:val="00EE2F54"/>
    <w:rsid w:val="00EE7AE1"/>
    <w:rsid w:val="00EF1899"/>
    <w:rsid w:val="00EF53F5"/>
    <w:rsid w:val="00F00254"/>
    <w:rsid w:val="00F0512E"/>
    <w:rsid w:val="00F062BE"/>
    <w:rsid w:val="00F14437"/>
    <w:rsid w:val="00F172F0"/>
    <w:rsid w:val="00F2245D"/>
    <w:rsid w:val="00F2536D"/>
    <w:rsid w:val="00F31457"/>
    <w:rsid w:val="00F36FA2"/>
    <w:rsid w:val="00F434C3"/>
    <w:rsid w:val="00F43A0C"/>
    <w:rsid w:val="00F44640"/>
    <w:rsid w:val="00F44795"/>
    <w:rsid w:val="00F46A71"/>
    <w:rsid w:val="00F64322"/>
    <w:rsid w:val="00F674BA"/>
    <w:rsid w:val="00F70C0D"/>
    <w:rsid w:val="00F770FD"/>
    <w:rsid w:val="00F77E70"/>
    <w:rsid w:val="00F80135"/>
    <w:rsid w:val="00F90DD4"/>
    <w:rsid w:val="00F96640"/>
    <w:rsid w:val="00FA030E"/>
    <w:rsid w:val="00FA52A3"/>
    <w:rsid w:val="00FA593B"/>
    <w:rsid w:val="00FB0220"/>
    <w:rsid w:val="00FB06BB"/>
    <w:rsid w:val="00FB3050"/>
    <w:rsid w:val="00FE337F"/>
    <w:rsid w:val="00FE656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EF457-3AC9-4519-B57F-FECBCDC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47C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7047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704746"/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rsid w:val="00704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taChar">
    <w:name w:val="Päta Char"/>
    <w:link w:val="Pta"/>
    <w:rsid w:val="00704746"/>
    <w:rPr>
      <w:rFonts w:ascii="Times New Roman" w:eastAsia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7047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link w:val="Nzov"/>
    <w:rsid w:val="00704746"/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704746"/>
    <w:pPr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704746"/>
    <w:rPr>
      <w:rFonts w:ascii="Times New Roman" w:eastAsia="Times New Roman" w:hAnsi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704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link w:val="Hlavika"/>
    <w:rsid w:val="00704746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4743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65362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C00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52790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E642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642E6"/>
    <w:rPr>
      <w:sz w:val="22"/>
      <w:szCs w:val="22"/>
      <w:lang w:eastAsia="en-US"/>
    </w:rPr>
  </w:style>
  <w:style w:type="table" w:styleId="Mriekatabuky">
    <w:name w:val="Table Grid"/>
    <w:basedOn w:val="Normlnatabuka"/>
    <w:rsid w:val="00E642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D5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ikova\Dokumenty\SPR&#193;VA%20REGISTRAT&#218;RY\Moje%20dokumenty\Smernica%203_2012\Pr&#237;loha%20&#269;.%204%20&#8211;%20&#250;radn&#253;%20list%20RP%20PP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F257-06B0-402D-85C1-28092478CC44}"/>
      </w:docPartPr>
      <w:docPartBody>
        <w:p w:rsidR="001C757F" w:rsidRDefault="008005A2">
          <w:r w:rsidRPr="007B77C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B02C76-1321-4D53-8F3E-CB319956B119}"/>
      </w:docPartPr>
      <w:docPartBody>
        <w:p w:rsidR="001C757F" w:rsidRDefault="008005A2">
          <w:r w:rsidRPr="007B77C9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A2"/>
    <w:rsid w:val="001C757F"/>
    <w:rsid w:val="00286BA7"/>
    <w:rsid w:val="00400753"/>
    <w:rsid w:val="00752E8F"/>
    <w:rsid w:val="008005A2"/>
    <w:rsid w:val="009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00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034E-32ED-42F9-9A50-696FF9D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č. 4 – úradný list RP PPA</Template>
  <TotalTime>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Lesikova, Helena</dc:creator>
  <cp:lastModifiedBy>Kužma Emil</cp:lastModifiedBy>
  <cp:revision>9</cp:revision>
  <cp:lastPrinted>2016-09-30T06:12:00Z</cp:lastPrinted>
  <dcterms:created xsi:type="dcterms:W3CDTF">2018-12-04T07:03:00Z</dcterms:created>
  <dcterms:modified xsi:type="dcterms:W3CDTF">2018-12-04T14:03:00Z</dcterms:modified>
</cp:coreProperties>
</file>